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73" w:rsidRDefault="00D61BE5" w:rsidP="00591573">
      <w:pPr>
        <w:widowControl/>
        <w:spacing w:before="240" w:after="240" w:line="360" w:lineRule="exact"/>
        <w:jc w:val="center"/>
        <w:rPr>
          <w:rFonts w:ascii="新宋体" w:eastAsia="新宋体" w:hAnsi="新宋体" w:cs="FZFangSong-Z02S"/>
          <w:b/>
          <w:color w:val="000000"/>
          <w:kern w:val="0"/>
          <w:sz w:val="30"/>
          <w:szCs w:val="30"/>
        </w:rPr>
      </w:pPr>
      <w:r w:rsidRPr="00591573">
        <w:rPr>
          <w:rFonts w:ascii="新宋体" w:eastAsia="新宋体" w:hAnsi="新宋体" w:cs="FZFangSong-Z02S" w:hint="eastAsia"/>
          <w:b/>
          <w:kern w:val="0"/>
          <w:sz w:val="30"/>
          <w:szCs w:val="30"/>
        </w:rPr>
        <w:t>东洲区人民政府信息公开申请表</w:t>
      </w:r>
    </w:p>
    <w:tbl>
      <w:tblPr>
        <w:tblW w:w="0" w:type="auto"/>
        <w:tblLayout w:type="fixed"/>
        <w:tblLook w:val="0000"/>
      </w:tblPr>
      <w:tblGrid>
        <w:gridCol w:w="868"/>
        <w:gridCol w:w="1110"/>
        <w:gridCol w:w="1295"/>
        <w:gridCol w:w="1709"/>
        <w:gridCol w:w="1799"/>
        <w:gridCol w:w="1999"/>
      </w:tblGrid>
      <w:tr w:rsidR="002032FE" w:rsidTr="00E22F70">
        <w:trPr>
          <w:trHeight w:val="390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申</w:t>
            </w:r>
          </w:p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请</w:t>
            </w:r>
          </w:p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人</w:t>
            </w:r>
          </w:p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信</w:t>
            </w:r>
          </w:p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息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公民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工作单位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</w:tr>
      <w:tr w:rsidR="002032FE" w:rsidTr="00E22F70">
        <w:trPr>
          <w:trHeight w:val="323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证件名称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证件号码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</w:tr>
      <w:tr w:rsidR="002032FE" w:rsidTr="00E22F70">
        <w:trPr>
          <w:trHeight w:val="325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传真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</w:tr>
      <w:tr w:rsidR="002032FE" w:rsidTr="00E22F70">
        <w:trPr>
          <w:trHeight w:val="323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联系地址</w:t>
            </w:r>
          </w:p>
        </w:tc>
        <w:tc>
          <w:tcPr>
            <w:tcW w:w="5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</w:tr>
      <w:tr w:rsidR="002032FE" w:rsidTr="00E22F70">
        <w:trPr>
          <w:trHeight w:val="323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电子邮箱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邮政编码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</w:tr>
      <w:tr w:rsidR="002032FE" w:rsidTr="00E22F70">
        <w:trPr>
          <w:trHeight w:val="323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法人（其他组织）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名称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组织机构代码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</w:tr>
      <w:tr w:rsidR="002032FE" w:rsidTr="00E22F70">
        <w:trPr>
          <w:trHeight w:val="323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法人代表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联系人姓名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</w:tr>
      <w:tr w:rsidR="002032FE" w:rsidTr="00E22F70">
        <w:trPr>
          <w:trHeight w:val="323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传真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</w:tr>
      <w:tr w:rsidR="002032FE" w:rsidTr="00E22F70">
        <w:trPr>
          <w:trHeight w:val="325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联系地址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邮政编码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</w:tr>
      <w:tr w:rsidR="002032FE" w:rsidTr="00E22F70">
        <w:trPr>
          <w:trHeight w:val="625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电子邮箱</w:t>
            </w:r>
          </w:p>
        </w:tc>
        <w:tc>
          <w:tcPr>
            <w:tcW w:w="5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</w:tr>
      <w:tr w:rsidR="002032FE" w:rsidTr="00E22F70">
        <w:trPr>
          <w:trHeight w:val="753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申请时间</w:t>
            </w:r>
          </w:p>
        </w:tc>
        <w:tc>
          <w:tcPr>
            <w:tcW w:w="6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</w:tr>
      <w:tr w:rsidR="002032FE" w:rsidTr="00E22F70">
        <w:trPr>
          <w:trHeight w:val="773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提交部门</w:t>
            </w:r>
          </w:p>
        </w:tc>
        <w:tc>
          <w:tcPr>
            <w:tcW w:w="6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20" w:afterLines="20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</w:tr>
      <w:tr w:rsidR="002032FE" w:rsidTr="00E22F70">
        <w:trPr>
          <w:trHeight w:val="2090"/>
        </w:trPr>
        <w:tc>
          <w:tcPr>
            <w:tcW w:w="4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32FE" w:rsidRDefault="002032FE" w:rsidP="00E22F70">
            <w:pPr>
              <w:widowControl/>
              <w:jc w:val="left"/>
              <w:rPr>
                <w:rFonts w:ascii="新宋体" w:eastAsia="新宋体" w:hAnsi="新宋体" w:cs="仿宋_GB2312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 xml:space="preserve">      申请人签名</w:t>
            </w:r>
          </w:p>
          <w:p w:rsidR="002032FE" w:rsidRDefault="002032FE" w:rsidP="00E22F70">
            <w:pPr>
              <w:widowControl/>
              <w:jc w:val="left"/>
              <w:rPr>
                <w:rFonts w:ascii="新宋体" w:eastAsia="新宋体" w:hAnsi="新宋体" w:cs="仿宋_GB2312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（法人或其他组织盖章）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E22F70">
            <w:pPr>
              <w:widowControl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年   月     日</w:t>
            </w:r>
          </w:p>
        </w:tc>
      </w:tr>
      <w:tr w:rsidR="002032FE" w:rsidTr="00E22F70">
        <w:trPr>
          <w:trHeight w:val="1646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E22F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所</w:t>
            </w:r>
          </w:p>
          <w:p w:rsidR="002032FE" w:rsidRDefault="002032FE" w:rsidP="00E22F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需</w:t>
            </w:r>
          </w:p>
          <w:p w:rsidR="002032FE" w:rsidRDefault="002032FE" w:rsidP="00E22F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信</w:t>
            </w:r>
          </w:p>
          <w:p w:rsidR="002032FE" w:rsidRDefault="002032FE" w:rsidP="00E22F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息</w:t>
            </w:r>
          </w:p>
          <w:p w:rsidR="002032FE" w:rsidRDefault="002032FE" w:rsidP="00E22F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情</w:t>
            </w:r>
          </w:p>
          <w:p w:rsidR="002032FE" w:rsidRDefault="002032FE" w:rsidP="00E22F70">
            <w:pPr>
              <w:widowControl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E22F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所需信</w:t>
            </w:r>
          </w:p>
          <w:p w:rsidR="002032FE" w:rsidRDefault="002032FE" w:rsidP="00E22F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息的内</w:t>
            </w:r>
          </w:p>
          <w:p w:rsidR="002032FE" w:rsidRDefault="002032FE" w:rsidP="00E22F70">
            <w:pPr>
              <w:widowControl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容</w:t>
            </w:r>
          </w:p>
        </w:tc>
        <w:tc>
          <w:tcPr>
            <w:tcW w:w="6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E22F70">
            <w:pPr>
              <w:widowControl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</w:tr>
      <w:tr w:rsidR="002032FE" w:rsidTr="00E22F70">
        <w:trPr>
          <w:trHeight w:val="1085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E22F70">
            <w:pPr>
              <w:widowControl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E22F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所需信</w:t>
            </w:r>
          </w:p>
          <w:p w:rsidR="002032FE" w:rsidRDefault="002032FE" w:rsidP="00E22F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息的用</w:t>
            </w:r>
          </w:p>
          <w:p w:rsidR="002032FE" w:rsidRDefault="002032FE" w:rsidP="00E22F70">
            <w:pPr>
              <w:widowControl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途</w:t>
            </w:r>
          </w:p>
        </w:tc>
        <w:tc>
          <w:tcPr>
            <w:tcW w:w="6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E22F70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</w:tr>
      <w:tr w:rsidR="002032FE" w:rsidTr="00E22F70">
        <w:trPr>
          <w:trHeight w:val="1935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2204F4">
            <w:pPr>
              <w:widowControl/>
              <w:spacing w:beforeLines="50" w:afterLines="50"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E22F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所需信息的提供方式（单选）</w:t>
            </w:r>
          </w:p>
          <w:p w:rsidR="002032FE" w:rsidRDefault="002032FE" w:rsidP="00E22F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纸质</w:t>
            </w:r>
          </w:p>
          <w:p w:rsidR="002032FE" w:rsidRDefault="002032FE" w:rsidP="00E22F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电子邮件</w:t>
            </w:r>
          </w:p>
          <w:p w:rsidR="002032FE" w:rsidRDefault="002032FE" w:rsidP="00E22F70">
            <w:pPr>
              <w:widowControl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光盘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FE" w:rsidRDefault="002032FE" w:rsidP="00E22F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所需信息的获取方式（单选）</w:t>
            </w:r>
          </w:p>
          <w:p w:rsidR="002032FE" w:rsidRDefault="002032FE" w:rsidP="00E22F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邮寄</w:t>
            </w:r>
          </w:p>
          <w:p w:rsidR="002032FE" w:rsidRDefault="002032FE" w:rsidP="00E22F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电子邮件</w:t>
            </w:r>
          </w:p>
          <w:p w:rsidR="002032FE" w:rsidRDefault="002032FE" w:rsidP="00E22F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传真</w:t>
            </w:r>
          </w:p>
          <w:p w:rsidR="002032FE" w:rsidRDefault="002032FE" w:rsidP="00E22F70">
            <w:pPr>
              <w:widowControl/>
              <w:jc w:val="center"/>
              <w:rPr>
                <w:rFonts w:ascii="新宋体" w:eastAsia="新宋体" w:hAnsi="新宋体" w:cs="仿宋_GB2312"/>
                <w:kern w:val="0"/>
                <w:sz w:val="24"/>
              </w:rPr>
            </w:pPr>
            <w:r>
              <w:rPr>
                <w:rFonts w:ascii="新宋体" w:eastAsia="新宋体" w:hAnsi="新宋体" w:cs="仿宋_GB2312" w:hint="eastAsia"/>
                <w:kern w:val="0"/>
                <w:sz w:val="24"/>
              </w:rPr>
              <w:t>自行领取</w:t>
            </w:r>
          </w:p>
        </w:tc>
      </w:tr>
    </w:tbl>
    <w:p w:rsidR="002032FE" w:rsidRPr="005656A7" w:rsidRDefault="002032FE" w:rsidP="00591573">
      <w:pPr>
        <w:rPr>
          <w:rFonts w:ascii="仿宋_GB2312" w:eastAsia="仿宋_GB2312" w:hAnsi="黑体" w:cs="黑体"/>
          <w:color w:val="000000"/>
          <w:sz w:val="32"/>
          <w:szCs w:val="32"/>
        </w:rPr>
      </w:pPr>
    </w:p>
    <w:sectPr w:rsidR="002032FE" w:rsidRPr="005656A7" w:rsidSect="008B54EA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E0B" w:rsidRDefault="00853E0B" w:rsidP="000A3AA5">
      <w:r>
        <w:separator/>
      </w:r>
    </w:p>
  </w:endnote>
  <w:endnote w:type="continuationSeparator" w:id="1">
    <w:p w:rsidR="00853E0B" w:rsidRDefault="00853E0B" w:rsidP="000A3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FZFangSong-Z02S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E0B" w:rsidRDefault="00853E0B" w:rsidP="000A3AA5">
      <w:r>
        <w:separator/>
      </w:r>
    </w:p>
  </w:footnote>
  <w:footnote w:type="continuationSeparator" w:id="1">
    <w:p w:rsidR="00853E0B" w:rsidRDefault="00853E0B" w:rsidP="000A3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CEEF4C"/>
    <w:multiLevelType w:val="singleLevel"/>
    <w:tmpl w:val="C9CEEF4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D26235B"/>
    <w:multiLevelType w:val="singleLevel"/>
    <w:tmpl w:val="2D26235B"/>
    <w:lvl w:ilvl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19458" fillcolor="white">
      <v:fill color="white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C32123F"/>
    <w:rsid w:val="00061772"/>
    <w:rsid w:val="00070952"/>
    <w:rsid w:val="000A3AA5"/>
    <w:rsid w:val="000F5FBE"/>
    <w:rsid w:val="00106E32"/>
    <w:rsid w:val="001A6EFB"/>
    <w:rsid w:val="002032FE"/>
    <w:rsid w:val="002204F4"/>
    <w:rsid w:val="002B58E9"/>
    <w:rsid w:val="00362FD4"/>
    <w:rsid w:val="005656A7"/>
    <w:rsid w:val="00584B7A"/>
    <w:rsid w:val="00591573"/>
    <w:rsid w:val="006941FB"/>
    <w:rsid w:val="007A2197"/>
    <w:rsid w:val="00853E0B"/>
    <w:rsid w:val="008B54EA"/>
    <w:rsid w:val="00A017E5"/>
    <w:rsid w:val="00A14A7F"/>
    <w:rsid w:val="00C7347C"/>
    <w:rsid w:val="00D247BC"/>
    <w:rsid w:val="00D61BE5"/>
    <w:rsid w:val="00E87350"/>
    <w:rsid w:val="00F21FB6"/>
    <w:rsid w:val="00F4784D"/>
    <w:rsid w:val="00F67222"/>
    <w:rsid w:val="0137474A"/>
    <w:rsid w:val="3E9A71A4"/>
    <w:rsid w:val="4C32123F"/>
    <w:rsid w:val="6D535020"/>
    <w:rsid w:val="7A3069D5"/>
    <w:rsid w:val="7A8A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8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B58E9"/>
    <w:rPr>
      <w:sz w:val="24"/>
    </w:rPr>
  </w:style>
  <w:style w:type="character" w:styleId="a4">
    <w:name w:val="Strong"/>
    <w:basedOn w:val="a0"/>
    <w:qFormat/>
    <w:rsid w:val="002B58E9"/>
    <w:rPr>
      <w:b/>
    </w:rPr>
  </w:style>
  <w:style w:type="character" w:styleId="a5">
    <w:name w:val="FollowedHyperlink"/>
    <w:basedOn w:val="a0"/>
    <w:rsid w:val="002B58E9"/>
    <w:rPr>
      <w:color w:val="000000"/>
      <w:sz w:val="21"/>
      <w:szCs w:val="21"/>
      <w:u w:val="none"/>
    </w:rPr>
  </w:style>
  <w:style w:type="character" w:styleId="a6">
    <w:name w:val="Hyperlink"/>
    <w:basedOn w:val="a0"/>
    <w:qFormat/>
    <w:rsid w:val="002B58E9"/>
    <w:rPr>
      <w:color w:val="000000"/>
      <w:sz w:val="21"/>
      <w:szCs w:val="21"/>
      <w:u w:val="none"/>
    </w:rPr>
  </w:style>
  <w:style w:type="paragraph" w:styleId="a7">
    <w:name w:val="header"/>
    <w:basedOn w:val="a"/>
    <w:link w:val="Char"/>
    <w:rsid w:val="000A3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A3A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0A3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0A3A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rsid w:val="000A3AA5"/>
    <w:rPr>
      <w:sz w:val="18"/>
      <w:szCs w:val="18"/>
    </w:rPr>
  </w:style>
  <w:style w:type="character" w:customStyle="1" w:styleId="Char1">
    <w:name w:val="批注框文本 Char"/>
    <w:basedOn w:val="a0"/>
    <w:link w:val="a9"/>
    <w:rsid w:val="000A3A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2018-08-13T08:17:00Z</cp:lastPrinted>
  <dcterms:created xsi:type="dcterms:W3CDTF">2019-03-19T07:25:00Z</dcterms:created>
  <dcterms:modified xsi:type="dcterms:W3CDTF">2019-03-19T07:25:00Z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